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42B" w:rsidRPr="009E342B" w:rsidRDefault="00E04529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-160020</wp:posOffset>
            </wp:positionV>
            <wp:extent cx="25908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3" name="Picture 3" descr="EBC Logo A4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BC Logo A4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50" w:rsidRPr="007F150C" w:rsidRDefault="00D50D50" w:rsidP="00D50D50">
      <w:pPr>
        <w:pStyle w:val="z-BottomofForm"/>
        <w:jc w:val="both"/>
        <w:rPr>
          <w:sz w:val="28"/>
          <w:szCs w:val="28"/>
        </w:rPr>
      </w:pPr>
      <w:r w:rsidRPr="007F150C">
        <w:rPr>
          <w:sz w:val="28"/>
          <w:szCs w:val="28"/>
        </w:rPr>
        <w:t>Bottom of Form</w:t>
      </w:r>
    </w:p>
    <w:p w:rsidR="00D50D50" w:rsidRPr="007F150C" w:rsidRDefault="00D50D50" w:rsidP="00D50D50">
      <w:pPr>
        <w:jc w:val="both"/>
        <w:rPr>
          <w:rFonts w:ascii="Arial" w:hAnsi="Arial" w:cs="Arial"/>
          <w:sz w:val="28"/>
          <w:szCs w:val="28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9E342B" w:rsidRPr="009E342B" w:rsidRDefault="009E342B">
      <w:pPr>
        <w:rPr>
          <w:rFonts w:ascii="Arial" w:hAnsi="Arial" w:cs="Arial"/>
        </w:rPr>
      </w:pPr>
    </w:p>
    <w:p w:rsidR="00E04529" w:rsidRPr="00E04529" w:rsidRDefault="00E04529" w:rsidP="00E04529">
      <w:pPr>
        <w:jc w:val="center"/>
        <w:rPr>
          <w:rFonts w:ascii="Arial" w:hAnsi="Arial" w:cs="Arial"/>
          <w:b/>
        </w:rPr>
      </w:pPr>
      <w:r w:rsidRPr="00E04529">
        <w:rPr>
          <w:rFonts w:ascii="Arial" w:hAnsi="Arial" w:cs="Arial"/>
          <w:b/>
        </w:rPr>
        <w:t>GREEN BOROUGH 2019</w:t>
      </w:r>
    </w:p>
    <w:p w:rsidR="00E04529" w:rsidRPr="00E04529" w:rsidRDefault="00E04529" w:rsidP="00E04529">
      <w:pPr>
        <w:jc w:val="center"/>
        <w:rPr>
          <w:rFonts w:ascii="Arial" w:hAnsi="Arial" w:cs="Arial"/>
        </w:rPr>
      </w:pPr>
    </w:p>
    <w:p w:rsidR="009E342B" w:rsidRDefault="00E04529" w:rsidP="00E04529">
      <w:pPr>
        <w:jc w:val="center"/>
        <w:rPr>
          <w:rFonts w:ascii="Arial" w:hAnsi="Arial" w:cs="Arial"/>
        </w:rPr>
      </w:pPr>
      <w:r w:rsidRPr="00E04529">
        <w:rPr>
          <w:rFonts w:ascii="Arial" w:hAnsi="Arial" w:cs="Arial"/>
        </w:rPr>
        <w:t xml:space="preserve">NOMINATION FOR EBC BUSINESS AWARD </w:t>
      </w:r>
    </w:p>
    <w:p w:rsid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jc w:val="center"/>
        <w:rPr>
          <w:rFonts w:ascii="Arial" w:hAnsi="Arial" w:cs="Arial"/>
        </w:rPr>
      </w:pPr>
      <w:bookmarkStart w:id="0" w:name="_GoBack"/>
      <w:bookmarkEnd w:id="0"/>
    </w:p>
    <w:p w:rsid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Your name: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Your business or trading name: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Pr="00E04529" w:rsidRDefault="00E04529" w:rsidP="00E04529">
      <w:pPr>
        <w:rPr>
          <w:rFonts w:ascii="Arial" w:hAnsi="Arial" w:cs="Arial"/>
          <w:i/>
          <w:sz w:val="20"/>
          <w:szCs w:val="20"/>
        </w:rPr>
      </w:pPr>
      <w:r w:rsidRPr="00E04529">
        <w:rPr>
          <w:rFonts w:ascii="Arial" w:hAnsi="Arial" w:cs="Arial"/>
          <w:i/>
          <w:sz w:val="20"/>
          <w:szCs w:val="20"/>
        </w:rPr>
        <w:t>These will be kept anonymous unless you specify otherwise</w:t>
      </w: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The name of the business that you are nominating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A contact name at the nominated business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P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What this business is doing to reduce its carbon footprint and keep our borough green: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  <w:i/>
          <w:sz w:val="20"/>
          <w:szCs w:val="20"/>
        </w:rPr>
      </w:pPr>
      <w:r w:rsidRPr="00E04529">
        <w:rPr>
          <w:rFonts w:ascii="Arial" w:hAnsi="Arial" w:cs="Arial"/>
          <w:i/>
          <w:sz w:val="20"/>
          <w:szCs w:val="20"/>
        </w:rPr>
        <w:t xml:space="preserve">Please send your completed form to </w:t>
      </w:r>
      <w:hyperlink r:id="rId7" w:history="1">
        <w:r w:rsidRPr="00082A6F">
          <w:rPr>
            <w:rStyle w:val="Hyperlink"/>
            <w:rFonts w:ascii="Arial" w:hAnsi="Arial" w:cs="Arial"/>
            <w:i/>
            <w:sz w:val="20"/>
            <w:szCs w:val="20"/>
          </w:rPr>
          <w:t>Economicdevelopment@eastleigh.gov.uk</w:t>
        </w:r>
      </w:hyperlink>
    </w:p>
    <w:p w:rsidR="00E04529" w:rsidRDefault="00E04529" w:rsidP="00E04529">
      <w:pPr>
        <w:rPr>
          <w:rFonts w:ascii="Arial" w:hAnsi="Arial" w:cs="Arial"/>
          <w:i/>
          <w:sz w:val="20"/>
          <w:szCs w:val="20"/>
        </w:rPr>
      </w:pPr>
    </w:p>
    <w:p w:rsidR="00E04529" w:rsidRPr="009E342B" w:rsidRDefault="00E04529" w:rsidP="00E04529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4160520</wp:posOffset>
            </wp:positionH>
            <wp:positionV relativeFrom="paragraph">
              <wp:posOffset>-160020</wp:posOffset>
            </wp:positionV>
            <wp:extent cx="259080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441" y="21412"/>
                <wp:lineTo x="21441" y="0"/>
                <wp:lineTo x="0" y="0"/>
              </wp:wrapPolygon>
            </wp:wrapTight>
            <wp:docPr id="4" name="Picture 4" descr="EBC Logo A4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BC Logo A4 Gre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4529" w:rsidRPr="007F150C" w:rsidRDefault="00E04529" w:rsidP="00E04529">
      <w:pPr>
        <w:pStyle w:val="z-BottomofForm"/>
        <w:jc w:val="both"/>
        <w:rPr>
          <w:sz w:val="28"/>
          <w:szCs w:val="28"/>
        </w:rPr>
      </w:pPr>
      <w:r w:rsidRPr="007F150C">
        <w:rPr>
          <w:sz w:val="28"/>
          <w:szCs w:val="28"/>
        </w:rPr>
        <w:t>Bottom of Form</w:t>
      </w:r>
    </w:p>
    <w:p w:rsidR="00E04529" w:rsidRPr="007F150C" w:rsidRDefault="00E04529" w:rsidP="00E04529">
      <w:pPr>
        <w:jc w:val="both"/>
        <w:rPr>
          <w:rFonts w:ascii="Arial" w:hAnsi="Arial" w:cs="Arial"/>
          <w:sz w:val="28"/>
          <w:szCs w:val="28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9E342B" w:rsidRDefault="00E04529" w:rsidP="00E04529">
      <w:pPr>
        <w:rPr>
          <w:rFonts w:ascii="Arial" w:hAnsi="Arial" w:cs="Arial"/>
        </w:rPr>
      </w:pPr>
    </w:p>
    <w:p w:rsidR="00E04529" w:rsidRPr="00E04529" w:rsidRDefault="00E04529" w:rsidP="00E045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HEALTHY COMMUNITY</w:t>
      </w:r>
      <w:r w:rsidRPr="00E04529">
        <w:rPr>
          <w:rFonts w:ascii="Arial" w:hAnsi="Arial" w:cs="Arial"/>
          <w:b/>
        </w:rPr>
        <w:t xml:space="preserve"> 2019</w:t>
      </w:r>
    </w:p>
    <w:p w:rsidR="00E04529" w:rsidRP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jc w:val="center"/>
        <w:rPr>
          <w:rFonts w:ascii="Arial" w:hAnsi="Arial" w:cs="Arial"/>
        </w:rPr>
      </w:pPr>
      <w:r w:rsidRPr="00E04529">
        <w:rPr>
          <w:rFonts w:ascii="Arial" w:hAnsi="Arial" w:cs="Arial"/>
        </w:rPr>
        <w:t xml:space="preserve">NOMINATION FOR EBC BUSINESS AWARD </w:t>
      </w:r>
    </w:p>
    <w:p w:rsid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jc w:val="center"/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Your name: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Your business or trading name: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Pr="00E04529" w:rsidRDefault="00E04529" w:rsidP="00E04529">
      <w:pPr>
        <w:rPr>
          <w:rFonts w:ascii="Arial" w:hAnsi="Arial" w:cs="Arial"/>
          <w:i/>
          <w:sz w:val="20"/>
          <w:szCs w:val="20"/>
        </w:rPr>
      </w:pPr>
      <w:r w:rsidRPr="00E04529">
        <w:rPr>
          <w:rFonts w:ascii="Arial" w:hAnsi="Arial" w:cs="Arial"/>
          <w:i/>
          <w:sz w:val="20"/>
          <w:szCs w:val="20"/>
        </w:rPr>
        <w:t>These will be kept anonymous unless you specify otherwise</w:t>
      </w: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  <w:i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The name of the business that you are nominating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A contact name at the nominated business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Pr="00E04529" w:rsidRDefault="00E04529" w:rsidP="00E04529">
      <w:pPr>
        <w:rPr>
          <w:rFonts w:ascii="Arial" w:hAnsi="Arial" w:cs="Arial"/>
        </w:rPr>
      </w:pPr>
      <w:r>
        <w:rPr>
          <w:rFonts w:ascii="Arial" w:hAnsi="Arial" w:cs="Arial"/>
        </w:rPr>
        <w:t>What this business is doing to keep its staff or our borough’s residents healthy:</w:t>
      </w: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Default="00E04529" w:rsidP="00E04529">
      <w:pPr>
        <w:rPr>
          <w:rFonts w:ascii="Arial" w:hAnsi="Arial" w:cs="Arial"/>
        </w:rPr>
      </w:pPr>
    </w:p>
    <w:p w:rsidR="00E04529" w:rsidRPr="00E04529" w:rsidRDefault="00E04529" w:rsidP="00E04529">
      <w:pPr>
        <w:rPr>
          <w:rFonts w:ascii="Arial" w:hAnsi="Arial" w:cs="Arial"/>
          <w:i/>
          <w:sz w:val="20"/>
          <w:szCs w:val="20"/>
        </w:rPr>
      </w:pPr>
      <w:r w:rsidRPr="00E04529">
        <w:rPr>
          <w:rFonts w:ascii="Arial" w:hAnsi="Arial" w:cs="Arial"/>
          <w:i/>
          <w:sz w:val="20"/>
          <w:szCs w:val="20"/>
        </w:rPr>
        <w:t>Please send your completed form to Economicdevelopment@eastleigh.gov.uk</w:t>
      </w:r>
    </w:p>
    <w:p w:rsidR="00E04529" w:rsidRPr="00E04529" w:rsidRDefault="00E04529" w:rsidP="00E04529">
      <w:pPr>
        <w:rPr>
          <w:rFonts w:ascii="Arial" w:hAnsi="Arial" w:cs="Arial"/>
          <w:i/>
          <w:sz w:val="20"/>
          <w:szCs w:val="20"/>
        </w:rPr>
      </w:pPr>
    </w:p>
    <w:sectPr w:rsidR="00E04529" w:rsidRPr="00E04529" w:rsidSect="009F1BB3">
      <w:pgSz w:w="11906" w:h="16838" w:code="9"/>
      <w:pgMar w:top="360" w:right="1080" w:bottom="1080" w:left="108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29"/>
    <w:rsid w:val="000F2E8A"/>
    <w:rsid w:val="001C5628"/>
    <w:rsid w:val="001F0CFB"/>
    <w:rsid w:val="002604D2"/>
    <w:rsid w:val="004752D6"/>
    <w:rsid w:val="006B57B0"/>
    <w:rsid w:val="006D5359"/>
    <w:rsid w:val="008C6800"/>
    <w:rsid w:val="009050A6"/>
    <w:rsid w:val="009E342B"/>
    <w:rsid w:val="009F1BB3"/>
    <w:rsid w:val="00AA186B"/>
    <w:rsid w:val="00C4027A"/>
    <w:rsid w:val="00D37988"/>
    <w:rsid w:val="00D50D50"/>
    <w:rsid w:val="00D96703"/>
    <w:rsid w:val="00DE784C"/>
    <w:rsid w:val="00E04529"/>
    <w:rsid w:val="00F5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D50D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D50D50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E045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hidden/>
    <w:rsid w:val="00D50D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Header">
    <w:name w:val="header"/>
    <w:basedOn w:val="Normal"/>
    <w:rsid w:val="00D50D50"/>
    <w:pPr>
      <w:tabs>
        <w:tab w:val="center" w:pos="4153"/>
        <w:tab w:val="right" w:pos="8306"/>
      </w:tabs>
    </w:pPr>
    <w:rPr>
      <w:rFonts w:ascii="Arial" w:hAnsi="Arial"/>
      <w:lang w:eastAsia="en-US"/>
    </w:rPr>
  </w:style>
  <w:style w:type="character" w:styleId="Hyperlink">
    <w:name w:val="Hyperlink"/>
    <w:basedOn w:val="DefaultParagraphFont"/>
    <w:rsid w:val="00E04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conomicdevelopment@eastleigh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%20Staff%20Shared%20Files\EBC%20Logo%20&amp;%20templates\Templates\A4%20gree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2FF1C-1855-41FF-B346-7E3925D9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green.dot</Template>
  <TotalTime>0</TotalTime>
  <Pages>2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Borough Council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2011-02-03T13:49:00Z</cp:lastPrinted>
  <dcterms:created xsi:type="dcterms:W3CDTF">2019-05-10T15:31:00Z</dcterms:created>
  <dcterms:modified xsi:type="dcterms:W3CDTF">2019-05-10T15:31:00Z</dcterms:modified>
</cp:coreProperties>
</file>