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654"/>
      </w:tblGrid>
      <w:tr w:rsidR="001F0E36" w:rsidRPr="000919C8" w:rsidTr="00325A79">
        <w:tc>
          <w:tcPr>
            <w:tcW w:w="2689" w:type="dxa"/>
          </w:tcPr>
          <w:p w:rsidR="001F0E36" w:rsidRPr="000919C8" w:rsidRDefault="001F0E36">
            <w:pPr>
              <w:rPr>
                <w:sz w:val="28"/>
                <w:szCs w:val="28"/>
              </w:rPr>
            </w:pPr>
            <w:permStart w:id="771627690" w:edGrp="everyone" w:colFirst="1" w:colLast="1"/>
            <w:r w:rsidRPr="000919C8">
              <w:rPr>
                <w:sz w:val="28"/>
                <w:szCs w:val="28"/>
              </w:rPr>
              <w:t>Company Name:</w:t>
            </w:r>
          </w:p>
          <w:p w:rsidR="001F0E36" w:rsidRPr="000919C8" w:rsidRDefault="001F0E36">
            <w:pPr>
              <w:rPr>
                <w:sz w:val="28"/>
                <w:szCs w:val="28"/>
              </w:rPr>
            </w:pPr>
          </w:p>
          <w:p w:rsidR="001F0E36" w:rsidRPr="000919C8" w:rsidRDefault="001F0E36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F0E36" w:rsidRPr="000919C8" w:rsidRDefault="001F0E36">
            <w:pPr>
              <w:rPr>
                <w:sz w:val="28"/>
                <w:szCs w:val="28"/>
              </w:rPr>
            </w:pPr>
          </w:p>
        </w:tc>
      </w:tr>
      <w:tr w:rsidR="001F0E36" w:rsidRPr="000919C8" w:rsidTr="000919C8">
        <w:tc>
          <w:tcPr>
            <w:tcW w:w="2689" w:type="dxa"/>
          </w:tcPr>
          <w:p w:rsidR="00361A07" w:rsidRPr="000919C8" w:rsidRDefault="001F0E36" w:rsidP="000919C8">
            <w:pPr>
              <w:rPr>
                <w:sz w:val="28"/>
                <w:szCs w:val="28"/>
              </w:rPr>
            </w:pPr>
            <w:permStart w:id="1354963344" w:edGrp="everyone" w:colFirst="1" w:colLast="1"/>
            <w:permEnd w:id="771627690"/>
            <w:r w:rsidRPr="000919C8">
              <w:rPr>
                <w:sz w:val="28"/>
                <w:szCs w:val="28"/>
              </w:rPr>
              <w:t>Operator Licence Number:</w:t>
            </w:r>
          </w:p>
        </w:tc>
        <w:tc>
          <w:tcPr>
            <w:tcW w:w="7654" w:type="dxa"/>
          </w:tcPr>
          <w:p w:rsidR="001F0E36" w:rsidRPr="000919C8" w:rsidRDefault="001F0E36">
            <w:pPr>
              <w:rPr>
                <w:sz w:val="28"/>
                <w:szCs w:val="28"/>
              </w:rPr>
            </w:pPr>
          </w:p>
        </w:tc>
      </w:tr>
      <w:tr w:rsidR="001F0E36" w:rsidRPr="000919C8" w:rsidTr="000919C8">
        <w:tc>
          <w:tcPr>
            <w:tcW w:w="2689" w:type="dxa"/>
          </w:tcPr>
          <w:p w:rsidR="001F0E36" w:rsidRPr="000919C8" w:rsidRDefault="001F0E36">
            <w:pPr>
              <w:rPr>
                <w:sz w:val="28"/>
                <w:szCs w:val="28"/>
              </w:rPr>
            </w:pPr>
            <w:permStart w:id="356781280" w:edGrp="everyone" w:colFirst="1" w:colLast="1"/>
            <w:permEnd w:id="1354963344"/>
            <w:r w:rsidRPr="000919C8">
              <w:rPr>
                <w:sz w:val="28"/>
                <w:szCs w:val="28"/>
              </w:rPr>
              <w:t>Name to be added to licence</w:t>
            </w:r>
          </w:p>
        </w:tc>
        <w:tc>
          <w:tcPr>
            <w:tcW w:w="7654" w:type="dxa"/>
          </w:tcPr>
          <w:p w:rsidR="001F0E36" w:rsidRPr="000919C8" w:rsidRDefault="001F0E36">
            <w:pPr>
              <w:rPr>
                <w:sz w:val="28"/>
                <w:szCs w:val="28"/>
              </w:rPr>
            </w:pPr>
          </w:p>
        </w:tc>
      </w:tr>
      <w:tr w:rsidR="001F0E36" w:rsidRPr="000919C8" w:rsidTr="000919C8">
        <w:tc>
          <w:tcPr>
            <w:tcW w:w="2689" w:type="dxa"/>
          </w:tcPr>
          <w:p w:rsidR="001F0E36" w:rsidRPr="000919C8" w:rsidRDefault="001F0E36">
            <w:pPr>
              <w:rPr>
                <w:sz w:val="28"/>
                <w:szCs w:val="28"/>
              </w:rPr>
            </w:pPr>
            <w:permStart w:id="1538592507" w:edGrp="everyone" w:colFirst="1" w:colLast="1"/>
            <w:permEnd w:id="356781280"/>
            <w:r w:rsidRPr="000919C8">
              <w:rPr>
                <w:sz w:val="28"/>
                <w:szCs w:val="28"/>
              </w:rPr>
              <w:t>Address of vehicle proprietor</w:t>
            </w:r>
          </w:p>
          <w:p w:rsidR="00361A07" w:rsidRPr="000919C8" w:rsidRDefault="00361A07">
            <w:pPr>
              <w:rPr>
                <w:sz w:val="28"/>
                <w:szCs w:val="28"/>
              </w:rPr>
            </w:pPr>
          </w:p>
          <w:p w:rsidR="00361A07" w:rsidRPr="000919C8" w:rsidRDefault="00361A07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F0E36" w:rsidRPr="000919C8" w:rsidRDefault="001F0E36">
            <w:pPr>
              <w:rPr>
                <w:sz w:val="28"/>
                <w:szCs w:val="28"/>
              </w:rPr>
            </w:pPr>
          </w:p>
        </w:tc>
      </w:tr>
      <w:tr w:rsidR="001F0E36" w:rsidRPr="000919C8" w:rsidTr="000919C8">
        <w:tc>
          <w:tcPr>
            <w:tcW w:w="2689" w:type="dxa"/>
          </w:tcPr>
          <w:p w:rsidR="00361A07" w:rsidRPr="000919C8" w:rsidRDefault="001F0E36" w:rsidP="000919C8">
            <w:pPr>
              <w:rPr>
                <w:sz w:val="28"/>
                <w:szCs w:val="28"/>
              </w:rPr>
            </w:pPr>
            <w:permStart w:id="1959462561" w:edGrp="everyone" w:colFirst="1" w:colLast="1"/>
            <w:permEnd w:id="1538592507"/>
            <w:r w:rsidRPr="000919C8">
              <w:rPr>
                <w:sz w:val="28"/>
                <w:szCs w:val="28"/>
              </w:rPr>
              <w:t>Vehicle make and model</w:t>
            </w:r>
          </w:p>
        </w:tc>
        <w:tc>
          <w:tcPr>
            <w:tcW w:w="7654" w:type="dxa"/>
          </w:tcPr>
          <w:p w:rsidR="001F0E36" w:rsidRPr="000919C8" w:rsidRDefault="001F0E36">
            <w:pPr>
              <w:rPr>
                <w:sz w:val="28"/>
                <w:szCs w:val="28"/>
              </w:rPr>
            </w:pPr>
          </w:p>
        </w:tc>
      </w:tr>
      <w:tr w:rsidR="001F0E36" w:rsidRPr="000919C8" w:rsidTr="000919C8">
        <w:tc>
          <w:tcPr>
            <w:tcW w:w="2689" w:type="dxa"/>
          </w:tcPr>
          <w:p w:rsidR="001F0E36" w:rsidRPr="000919C8" w:rsidRDefault="001F0E36">
            <w:pPr>
              <w:rPr>
                <w:sz w:val="28"/>
                <w:szCs w:val="28"/>
              </w:rPr>
            </w:pPr>
            <w:permStart w:id="1572689477" w:edGrp="everyone" w:colFirst="1" w:colLast="1"/>
            <w:permEnd w:id="1959462561"/>
            <w:r w:rsidRPr="000919C8">
              <w:rPr>
                <w:sz w:val="28"/>
                <w:szCs w:val="28"/>
              </w:rPr>
              <w:t>Registration Number</w:t>
            </w:r>
          </w:p>
          <w:p w:rsidR="00361A07" w:rsidRPr="000919C8" w:rsidRDefault="00361A07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F0E36" w:rsidRPr="000919C8" w:rsidRDefault="001F0E36">
            <w:pPr>
              <w:rPr>
                <w:sz w:val="28"/>
                <w:szCs w:val="28"/>
              </w:rPr>
            </w:pPr>
          </w:p>
        </w:tc>
      </w:tr>
      <w:tr w:rsidR="001F0E36" w:rsidRPr="000919C8" w:rsidTr="00325A79">
        <w:tc>
          <w:tcPr>
            <w:tcW w:w="2689" w:type="dxa"/>
          </w:tcPr>
          <w:p w:rsidR="001F0E36" w:rsidRPr="000919C8" w:rsidRDefault="001F0E36">
            <w:pPr>
              <w:rPr>
                <w:sz w:val="28"/>
                <w:szCs w:val="28"/>
              </w:rPr>
            </w:pPr>
            <w:permStart w:id="863003922" w:edGrp="everyone" w:colFirst="1" w:colLast="1"/>
            <w:permEnd w:id="1572689477"/>
            <w:r w:rsidRPr="000919C8">
              <w:rPr>
                <w:sz w:val="28"/>
                <w:szCs w:val="28"/>
              </w:rPr>
              <w:t>Plate Number</w:t>
            </w:r>
          </w:p>
          <w:p w:rsidR="00361A07" w:rsidRPr="000919C8" w:rsidRDefault="00361A07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F0E36" w:rsidRPr="000919C8" w:rsidRDefault="001F0E36">
            <w:pPr>
              <w:rPr>
                <w:sz w:val="28"/>
                <w:szCs w:val="28"/>
              </w:rPr>
            </w:pPr>
          </w:p>
        </w:tc>
      </w:tr>
      <w:permEnd w:id="863003922"/>
      <w:tr w:rsidR="001F0E36" w:rsidRPr="000919C8" w:rsidTr="00325A79">
        <w:tc>
          <w:tcPr>
            <w:tcW w:w="2689" w:type="dxa"/>
          </w:tcPr>
          <w:p w:rsidR="001F0E36" w:rsidRPr="000919C8" w:rsidRDefault="001F0E36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F0E36" w:rsidRPr="000919C8" w:rsidRDefault="001F0E36" w:rsidP="00361A07">
            <w:pPr>
              <w:jc w:val="center"/>
              <w:rPr>
                <w:i/>
                <w:sz w:val="28"/>
                <w:szCs w:val="28"/>
              </w:rPr>
            </w:pPr>
            <w:r w:rsidRPr="000919C8">
              <w:rPr>
                <w:i/>
                <w:sz w:val="28"/>
                <w:szCs w:val="28"/>
              </w:rPr>
              <w:t>Either</w:t>
            </w:r>
          </w:p>
        </w:tc>
      </w:tr>
      <w:tr w:rsidR="001F0E36" w:rsidRPr="000919C8" w:rsidTr="00325A79">
        <w:tc>
          <w:tcPr>
            <w:tcW w:w="2689" w:type="dxa"/>
          </w:tcPr>
          <w:p w:rsidR="001F0E36" w:rsidRPr="000919C8" w:rsidRDefault="001F0E36">
            <w:pPr>
              <w:rPr>
                <w:sz w:val="28"/>
                <w:szCs w:val="28"/>
              </w:rPr>
            </w:pPr>
            <w:r w:rsidRPr="000919C8">
              <w:rPr>
                <w:sz w:val="28"/>
                <w:szCs w:val="28"/>
              </w:rPr>
              <w:t>Date added to licence</w:t>
            </w:r>
          </w:p>
          <w:p w:rsidR="00361A07" w:rsidRPr="000919C8" w:rsidRDefault="00361A07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F0E36" w:rsidRPr="000919C8" w:rsidRDefault="001F0E36">
            <w:pPr>
              <w:rPr>
                <w:sz w:val="28"/>
                <w:szCs w:val="28"/>
              </w:rPr>
            </w:pPr>
            <w:bookmarkStart w:id="0" w:name="_GoBack"/>
            <w:bookmarkEnd w:id="0"/>
            <w:permStart w:id="2038791636" w:edGrp="everyone"/>
            <w:permEnd w:id="2038791636"/>
          </w:p>
        </w:tc>
      </w:tr>
      <w:tr w:rsidR="001F0E36" w:rsidRPr="000919C8" w:rsidTr="00325A79">
        <w:tc>
          <w:tcPr>
            <w:tcW w:w="2689" w:type="dxa"/>
          </w:tcPr>
          <w:p w:rsidR="001F0E36" w:rsidRPr="000919C8" w:rsidRDefault="001F0E36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F0E36" w:rsidRPr="000919C8" w:rsidRDefault="001F0E36" w:rsidP="00361A07">
            <w:pPr>
              <w:jc w:val="center"/>
              <w:rPr>
                <w:i/>
                <w:sz w:val="28"/>
                <w:szCs w:val="28"/>
              </w:rPr>
            </w:pPr>
            <w:r w:rsidRPr="000919C8">
              <w:rPr>
                <w:i/>
                <w:sz w:val="28"/>
                <w:szCs w:val="28"/>
              </w:rPr>
              <w:t>Or</w:t>
            </w:r>
          </w:p>
        </w:tc>
      </w:tr>
      <w:tr w:rsidR="001F0E36" w:rsidRPr="000919C8" w:rsidTr="00325A79">
        <w:tc>
          <w:tcPr>
            <w:tcW w:w="2689" w:type="dxa"/>
          </w:tcPr>
          <w:p w:rsidR="001F0E36" w:rsidRPr="000919C8" w:rsidRDefault="001F0E36">
            <w:pPr>
              <w:rPr>
                <w:sz w:val="28"/>
                <w:szCs w:val="28"/>
              </w:rPr>
            </w:pPr>
            <w:permStart w:id="254229621" w:edGrp="everyone" w:colFirst="1" w:colLast="1"/>
            <w:r w:rsidRPr="000919C8">
              <w:rPr>
                <w:sz w:val="28"/>
                <w:szCs w:val="28"/>
              </w:rPr>
              <w:t>Date removed from licence</w:t>
            </w:r>
          </w:p>
          <w:p w:rsidR="00361A07" w:rsidRPr="000919C8" w:rsidRDefault="00361A07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F0E36" w:rsidRPr="000919C8" w:rsidRDefault="001F0E36">
            <w:pPr>
              <w:rPr>
                <w:sz w:val="28"/>
                <w:szCs w:val="28"/>
              </w:rPr>
            </w:pPr>
          </w:p>
        </w:tc>
      </w:tr>
      <w:tr w:rsidR="001F0E36" w:rsidRPr="000919C8" w:rsidTr="000919C8">
        <w:tc>
          <w:tcPr>
            <w:tcW w:w="2689" w:type="dxa"/>
          </w:tcPr>
          <w:p w:rsidR="001F0E36" w:rsidRPr="000919C8" w:rsidRDefault="001F0E36">
            <w:pPr>
              <w:rPr>
                <w:sz w:val="28"/>
                <w:szCs w:val="28"/>
              </w:rPr>
            </w:pPr>
            <w:permStart w:id="365653926" w:edGrp="everyone" w:colFirst="1" w:colLast="1"/>
            <w:permEnd w:id="254229621"/>
            <w:r w:rsidRPr="000919C8">
              <w:rPr>
                <w:sz w:val="28"/>
                <w:szCs w:val="28"/>
              </w:rPr>
              <w:t>Reason (if applicable)</w:t>
            </w:r>
          </w:p>
          <w:p w:rsidR="00361A07" w:rsidRPr="000919C8" w:rsidRDefault="00361A07">
            <w:pPr>
              <w:rPr>
                <w:sz w:val="28"/>
                <w:szCs w:val="28"/>
              </w:rPr>
            </w:pPr>
          </w:p>
          <w:p w:rsidR="00361A07" w:rsidRPr="000919C8" w:rsidRDefault="00361A07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F0E36" w:rsidRPr="000919C8" w:rsidRDefault="001F0E36">
            <w:pPr>
              <w:rPr>
                <w:sz w:val="28"/>
                <w:szCs w:val="28"/>
              </w:rPr>
            </w:pPr>
          </w:p>
        </w:tc>
      </w:tr>
      <w:tr w:rsidR="001F0E36" w:rsidRPr="000919C8" w:rsidTr="000919C8">
        <w:tc>
          <w:tcPr>
            <w:tcW w:w="2689" w:type="dxa"/>
          </w:tcPr>
          <w:p w:rsidR="001F0E36" w:rsidRPr="000919C8" w:rsidRDefault="001F0E36">
            <w:pPr>
              <w:rPr>
                <w:sz w:val="28"/>
                <w:szCs w:val="28"/>
              </w:rPr>
            </w:pPr>
            <w:permStart w:id="144393076" w:edGrp="everyone" w:colFirst="1" w:colLast="1"/>
            <w:permEnd w:id="365653926"/>
            <w:r w:rsidRPr="000919C8">
              <w:rPr>
                <w:sz w:val="28"/>
                <w:szCs w:val="28"/>
              </w:rPr>
              <w:t>Name of person completing form</w:t>
            </w:r>
          </w:p>
        </w:tc>
        <w:tc>
          <w:tcPr>
            <w:tcW w:w="7654" w:type="dxa"/>
          </w:tcPr>
          <w:p w:rsidR="001F0E36" w:rsidRPr="000919C8" w:rsidRDefault="001F0E36">
            <w:pPr>
              <w:rPr>
                <w:sz w:val="28"/>
                <w:szCs w:val="28"/>
              </w:rPr>
            </w:pPr>
          </w:p>
        </w:tc>
      </w:tr>
      <w:tr w:rsidR="001F0E36" w:rsidRPr="000919C8" w:rsidTr="000919C8">
        <w:tc>
          <w:tcPr>
            <w:tcW w:w="2689" w:type="dxa"/>
          </w:tcPr>
          <w:p w:rsidR="001F0E36" w:rsidRPr="000919C8" w:rsidRDefault="001F0E36">
            <w:pPr>
              <w:rPr>
                <w:sz w:val="28"/>
                <w:szCs w:val="28"/>
              </w:rPr>
            </w:pPr>
            <w:permStart w:id="954620034" w:edGrp="everyone" w:colFirst="1" w:colLast="1"/>
            <w:permEnd w:id="144393076"/>
            <w:r w:rsidRPr="000919C8">
              <w:rPr>
                <w:sz w:val="28"/>
                <w:szCs w:val="28"/>
              </w:rPr>
              <w:t>Contact telephone number</w:t>
            </w:r>
          </w:p>
          <w:p w:rsidR="00361A07" w:rsidRPr="000919C8" w:rsidRDefault="00361A07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F0E36" w:rsidRPr="000919C8" w:rsidRDefault="001F0E36">
            <w:pPr>
              <w:rPr>
                <w:sz w:val="28"/>
                <w:szCs w:val="28"/>
              </w:rPr>
            </w:pPr>
          </w:p>
        </w:tc>
      </w:tr>
    </w:tbl>
    <w:permEnd w:id="954620034"/>
    <w:p w:rsidR="001F0E36" w:rsidRPr="000919C8" w:rsidRDefault="001F0E36">
      <w:pPr>
        <w:rPr>
          <w:sz w:val="28"/>
          <w:szCs w:val="28"/>
        </w:rPr>
      </w:pPr>
      <w:r w:rsidRPr="000919C8">
        <w:rPr>
          <w:sz w:val="28"/>
          <w:szCs w:val="28"/>
        </w:rPr>
        <w:t xml:space="preserve">When completed, please return this form to </w:t>
      </w:r>
      <w:r w:rsidR="00565AA8">
        <w:rPr>
          <w:sz w:val="28"/>
          <w:szCs w:val="28"/>
        </w:rPr>
        <w:t>Eastleigh Borough</w:t>
      </w:r>
      <w:r w:rsidRPr="000919C8">
        <w:rPr>
          <w:sz w:val="28"/>
          <w:szCs w:val="28"/>
        </w:rPr>
        <w:t xml:space="preserve"> Council’s Licensing Team.</w:t>
      </w:r>
    </w:p>
    <w:p w:rsidR="001F0E36" w:rsidRPr="000919C8" w:rsidRDefault="001F0E36">
      <w:pPr>
        <w:rPr>
          <w:sz w:val="28"/>
          <w:szCs w:val="28"/>
        </w:rPr>
      </w:pPr>
      <w:r w:rsidRPr="000919C8">
        <w:rPr>
          <w:i/>
          <w:sz w:val="28"/>
          <w:szCs w:val="28"/>
        </w:rPr>
        <w:t>Email:</w:t>
      </w:r>
      <w:r w:rsidRPr="00A00616">
        <w:rPr>
          <w:color w:val="0070C0"/>
          <w:sz w:val="28"/>
          <w:szCs w:val="28"/>
        </w:rPr>
        <w:t xml:space="preserve"> </w:t>
      </w:r>
      <w:hyperlink r:id="rId7" w:history="1">
        <w:r w:rsidR="00565AA8" w:rsidRPr="00565AA8">
          <w:rPr>
            <w:rStyle w:val="Hyperlink"/>
            <w:color w:val="00B0F0"/>
            <w:sz w:val="28"/>
            <w:szCs w:val="28"/>
          </w:rPr>
          <w:t>licensing@eastleigh.gov.uk</w:t>
        </w:r>
      </w:hyperlink>
    </w:p>
    <w:p w:rsidR="001F0E36" w:rsidRPr="000919C8" w:rsidRDefault="001F0E36">
      <w:pPr>
        <w:rPr>
          <w:sz w:val="28"/>
          <w:szCs w:val="28"/>
        </w:rPr>
      </w:pPr>
      <w:r w:rsidRPr="000919C8">
        <w:rPr>
          <w:i/>
          <w:sz w:val="28"/>
          <w:szCs w:val="28"/>
        </w:rPr>
        <w:t>By hand</w:t>
      </w:r>
      <w:r w:rsidR="00565AA8">
        <w:rPr>
          <w:i/>
          <w:sz w:val="28"/>
          <w:szCs w:val="28"/>
        </w:rPr>
        <w:t>/ post to</w:t>
      </w:r>
      <w:r w:rsidRPr="000919C8">
        <w:rPr>
          <w:i/>
          <w:sz w:val="28"/>
          <w:szCs w:val="28"/>
        </w:rPr>
        <w:t>:</w:t>
      </w:r>
      <w:r w:rsidRPr="000919C8">
        <w:rPr>
          <w:sz w:val="28"/>
          <w:szCs w:val="28"/>
        </w:rPr>
        <w:t xml:space="preserve"> Licensing,</w:t>
      </w:r>
      <w:r w:rsidR="00565AA8">
        <w:rPr>
          <w:sz w:val="28"/>
          <w:szCs w:val="28"/>
        </w:rPr>
        <w:t xml:space="preserve"> Eastleigh Borough Council,</w:t>
      </w:r>
      <w:r w:rsidRPr="000919C8">
        <w:rPr>
          <w:sz w:val="28"/>
          <w:szCs w:val="28"/>
        </w:rPr>
        <w:t xml:space="preserve"> </w:t>
      </w:r>
      <w:r w:rsidR="00565AA8">
        <w:rPr>
          <w:sz w:val="28"/>
          <w:szCs w:val="28"/>
        </w:rPr>
        <w:t>Hedge End Depot, Botley Road, Hedge End</w:t>
      </w:r>
      <w:r w:rsidRPr="000919C8">
        <w:rPr>
          <w:sz w:val="28"/>
          <w:szCs w:val="28"/>
        </w:rPr>
        <w:t xml:space="preserve"> SO</w:t>
      </w:r>
      <w:r w:rsidR="00565AA8">
        <w:rPr>
          <w:sz w:val="28"/>
          <w:szCs w:val="28"/>
        </w:rPr>
        <w:t>30 2RA</w:t>
      </w:r>
    </w:p>
    <w:p w:rsidR="001F0E36" w:rsidRPr="000919C8" w:rsidRDefault="00565AA8">
      <w:pPr>
        <w:rPr>
          <w:sz w:val="28"/>
          <w:szCs w:val="28"/>
        </w:rPr>
      </w:pPr>
      <w:r w:rsidRPr="00565AA8">
        <w:rPr>
          <w:b/>
          <w:sz w:val="28"/>
          <w:szCs w:val="28"/>
        </w:rPr>
        <w:t xml:space="preserve">Or  </w:t>
      </w:r>
      <w:r>
        <w:rPr>
          <w:sz w:val="28"/>
          <w:szCs w:val="28"/>
        </w:rPr>
        <w:t>Licensing, Eastleigh Borough Council, Eastleigh House, Upper Market Street, Eastleigh SO50 9YN</w:t>
      </w:r>
    </w:p>
    <w:sectPr w:rsidR="001F0E36" w:rsidRPr="000919C8" w:rsidSect="000919C8">
      <w:headerReference w:type="default" r:id="rId8"/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E36" w:rsidRDefault="001F0E36" w:rsidP="001F0E36">
      <w:pPr>
        <w:spacing w:after="0" w:line="240" w:lineRule="auto"/>
      </w:pPr>
      <w:r>
        <w:separator/>
      </w:r>
    </w:p>
  </w:endnote>
  <w:endnote w:type="continuationSeparator" w:id="0">
    <w:p w:rsidR="001F0E36" w:rsidRDefault="001F0E36" w:rsidP="001F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E36" w:rsidRDefault="001F0E36" w:rsidP="001F0E36">
      <w:pPr>
        <w:spacing w:after="0" w:line="240" w:lineRule="auto"/>
      </w:pPr>
      <w:r>
        <w:separator/>
      </w:r>
    </w:p>
  </w:footnote>
  <w:footnote w:type="continuationSeparator" w:id="0">
    <w:p w:rsidR="001F0E36" w:rsidRDefault="001F0E36" w:rsidP="001F0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E36" w:rsidRPr="001F0E36" w:rsidRDefault="001F0E36" w:rsidP="001F0E36">
    <w:pPr>
      <w:pStyle w:val="Header"/>
      <w:jc w:val="center"/>
      <w:rPr>
        <w:rFonts w:ascii="Arial Rounded MT Bold" w:hAnsi="Arial Rounded MT Bold"/>
        <w:sz w:val="32"/>
        <w:szCs w:val="32"/>
      </w:rPr>
    </w:pPr>
    <w:r w:rsidRPr="001F0E36">
      <w:rPr>
        <w:rFonts w:ascii="Arial Rounded MT Bold" w:hAnsi="Arial Rounded MT Bold"/>
        <w:sz w:val="32"/>
        <w:szCs w:val="32"/>
      </w:rPr>
      <w:t>PRIVATE HIRE OPERATOR NOTIFICATION</w:t>
    </w:r>
  </w:p>
  <w:p w:rsidR="001F0E36" w:rsidRDefault="001F0E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comments" w:formatting="1" w:enforcement="1" w:cryptProviderType="rsaAES" w:cryptAlgorithmClass="hash" w:cryptAlgorithmType="typeAny" w:cryptAlgorithmSid="14" w:cryptSpinCount="100000" w:hash="1idyIiPbmGPb3xGg/2wp9S5NNz/XKdffM3XVLakW0y4k3j5cQwMRyYST0U5axmwcOITM8y3Xr1D9RnkEAL4v+A==" w:salt="CZLHXGfZPcQ1kReHrtLvP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36"/>
    <w:rsid w:val="000919C8"/>
    <w:rsid w:val="001F0E36"/>
    <w:rsid w:val="00325A79"/>
    <w:rsid w:val="00361A07"/>
    <w:rsid w:val="00565AA8"/>
    <w:rsid w:val="008F449C"/>
    <w:rsid w:val="00A00616"/>
    <w:rsid w:val="00B01C9A"/>
    <w:rsid w:val="00C6718E"/>
    <w:rsid w:val="00F1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B2C7505-219A-4940-B967-4B8985BA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1F0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E36"/>
  </w:style>
  <w:style w:type="paragraph" w:styleId="Footer">
    <w:name w:val="footer"/>
    <w:basedOn w:val="Normal"/>
    <w:link w:val="FooterChar"/>
    <w:uiPriority w:val="99"/>
    <w:unhideWhenUsed/>
    <w:locked/>
    <w:rsid w:val="001F0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E36"/>
  </w:style>
  <w:style w:type="table" w:styleId="TableGrid">
    <w:name w:val="Table Grid"/>
    <w:basedOn w:val="TableNormal"/>
    <w:uiPriority w:val="39"/>
    <w:locked/>
    <w:rsid w:val="001F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locked/>
    <w:rsid w:val="001F0E36"/>
    <w:rPr>
      <w:color w:val="EE7B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ensing@eastleigh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34361-EA44-4DF8-BC78-B5F0B8B6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54B5D671</Template>
  <TotalTime>4</TotalTime>
  <Pages>1</Pages>
  <Words>105</Words>
  <Characters>599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Steele, Lynda</dc:creator>
  <cp:keywords/>
  <dc:description/>
  <cp:lastModifiedBy>Jeffery, Andy</cp:lastModifiedBy>
  <cp:revision>4</cp:revision>
  <dcterms:created xsi:type="dcterms:W3CDTF">2018-02-21T08:49:00Z</dcterms:created>
  <dcterms:modified xsi:type="dcterms:W3CDTF">2018-04-17T13:16:00Z</dcterms:modified>
</cp:coreProperties>
</file>